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46A" w:rsidRPr="006B3117" w:rsidRDefault="0025446A" w:rsidP="0025446A">
      <w:pPr>
        <w:tabs>
          <w:tab w:val="left" w:pos="3600"/>
        </w:tabs>
        <w:rPr>
          <w:rFonts w:ascii="Arial" w:eastAsia="Cambria" w:hAnsi="Arial"/>
          <w:b/>
          <w:lang w:val="de-DE"/>
        </w:rPr>
      </w:pPr>
      <w:r w:rsidRPr="006B3117">
        <w:rPr>
          <w:rFonts w:ascii="Arial" w:eastAsia="Cambria" w:hAnsi="Arial"/>
          <w:b/>
          <w:lang w:val="de-DE"/>
        </w:rPr>
        <w:t xml:space="preserve">Medienmitteilung vom </w:t>
      </w:r>
      <w:r w:rsidR="006A7E32">
        <w:rPr>
          <w:rFonts w:ascii="Arial" w:eastAsia="Cambria" w:hAnsi="Arial"/>
          <w:b/>
          <w:lang w:val="de-DE"/>
        </w:rPr>
        <w:t>1</w:t>
      </w:r>
      <w:r>
        <w:rPr>
          <w:rFonts w:ascii="Arial" w:eastAsia="Cambria" w:hAnsi="Arial"/>
          <w:b/>
          <w:lang w:val="de-DE"/>
        </w:rPr>
        <w:t xml:space="preserve">. </w:t>
      </w:r>
      <w:r w:rsidR="006A7E32">
        <w:rPr>
          <w:rFonts w:ascii="Arial" w:eastAsia="Cambria" w:hAnsi="Arial"/>
          <w:b/>
          <w:lang w:val="de-DE"/>
        </w:rPr>
        <w:t>Februar</w:t>
      </w:r>
      <w:bookmarkStart w:id="0" w:name="_GoBack"/>
      <w:bookmarkEnd w:id="0"/>
      <w:r>
        <w:rPr>
          <w:rFonts w:ascii="Arial" w:eastAsia="Cambria" w:hAnsi="Arial"/>
          <w:b/>
          <w:lang w:val="de-DE"/>
        </w:rPr>
        <w:t xml:space="preserve"> 2017</w:t>
      </w:r>
    </w:p>
    <w:p w:rsidR="0025446A" w:rsidRPr="006B3117" w:rsidRDefault="0025446A" w:rsidP="0025446A">
      <w:pPr>
        <w:tabs>
          <w:tab w:val="left" w:pos="3600"/>
        </w:tabs>
        <w:rPr>
          <w:rFonts w:ascii="Arial" w:eastAsia="Cambria" w:hAnsi="Arial"/>
          <w:b/>
          <w:lang w:val="de-DE"/>
        </w:rPr>
      </w:pPr>
    </w:p>
    <w:p w:rsidR="0025446A" w:rsidRPr="006B3117" w:rsidRDefault="0025446A" w:rsidP="0025446A">
      <w:pPr>
        <w:tabs>
          <w:tab w:val="left" w:pos="3600"/>
        </w:tabs>
        <w:rPr>
          <w:rFonts w:ascii="Arial" w:eastAsia="Cambria" w:hAnsi="Arial"/>
          <w:lang w:val="de-DE"/>
        </w:rPr>
      </w:pPr>
      <w:r w:rsidRPr="006B3117">
        <w:rPr>
          <w:rFonts w:ascii="Arial" w:eastAsia="Cambria" w:hAnsi="Arial"/>
          <w:b/>
          <w:lang w:val="de-DE"/>
        </w:rPr>
        <w:t>Solothurn</w:t>
      </w:r>
      <w:r w:rsidRPr="006B3117">
        <w:rPr>
          <w:rFonts w:ascii="Arial" w:eastAsia="Cambria" w:hAnsi="Arial"/>
          <w:lang w:val="de-DE"/>
        </w:rPr>
        <w:t xml:space="preserve"> </w:t>
      </w:r>
      <w:r>
        <w:rPr>
          <w:rFonts w:ascii="Arial" w:eastAsia="Cambria" w:hAnsi="Arial"/>
          <w:lang w:val="de-DE"/>
        </w:rPr>
        <w:t>Historisches Museum Blumenstein,</w:t>
      </w:r>
      <w:r w:rsidRPr="006B3117">
        <w:rPr>
          <w:rFonts w:ascii="Arial" w:eastAsia="Cambria" w:hAnsi="Arial"/>
          <w:lang w:val="de-DE"/>
        </w:rPr>
        <w:t xml:space="preserve"> Naturmuseum Solothurn</w:t>
      </w:r>
    </w:p>
    <w:p w:rsidR="001D1165" w:rsidRPr="00DA1091" w:rsidRDefault="00F66266">
      <w:pPr>
        <w:rPr>
          <w:b/>
          <w:sz w:val="24"/>
          <w:szCs w:val="24"/>
        </w:rPr>
      </w:pPr>
      <w:r w:rsidRPr="00DA1091">
        <w:rPr>
          <w:b/>
          <w:sz w:val="24"/>
          <w:szCs w:val="24"/>
        </w:rPr>
        <w:t>Neuer Webauftritt der städtischen Museen</w:t>
      </w:r>
    </w:p>
    <w:p w:rsidR="00DA1091" w:rsidRDefault="00DA1091"/>
    <w:p w:rsidR="00DA1091" w:rsidRPr="0025446A" w:rsidRDefault="00F66266">
      <w:pPr>
        <w:rPr>
          <w:b/>
          <w:i/>
        </w:rPr>
      </w:pPr>
      <w:r w:rsidRPr="0025446A">
        <w:rPr>
          <w:b/>
          <w:i/>
        </w:rPr>
        <w:t xml:space="preserve">Ab sofort sind die neuen Webseiten des Museums Blumenstein und des Naturmuseums </w:t>
      </w:r>
      <w:r w:rsidR="00DA1091" w:rsidRPr="0025446A">
        <w:rPr>
          <w:b/>
          <w:i/>
        </w:rPr>
        <w:t>online.</w:t>
      </w:r>
      <w:r w:rsidR="00DA1091" w:rsidRPr="0025446A">
        <w:rPr>
          <w:b/>
          <w:i/>
        </w:rPr>
        <w:br/>
        <w:t xml:space="preserve">Klar, </w:t>
      </w:r>
      <w:r w:rsidR="00657F0D" w:rsidRPr="0025446A">
        <w:rPr>
          <w:b/>
          <w:i/>
        </w:rPr>
        <w:t>übersichtlich</w:t>
      </w:r>
      <w:r w:rsidR="00DA1091" w:rsidRPr="0025446A">
        <w:rPr>
          <w:b/>
          <w:i/>
        </w:rPr>
        <w:t xml:space="preserve"> und ästhetisch ist die neue Webpräsenz der beiden Museen. Die wichtigsten Informationen präsentieren sich auf den ersten Blick.</w:t>
      </w:r>
    </w:p>
    <w:p w:rsidR="00DA1091" w:rsidRDefault="00DA1091"/>
    <w:p w:rsidR="00F66266" w:rsidRDefault="00F66266">
      <w:r>
        <w:t xml:space="preserve">Wann findet der nächste Spielabend im Museum Blumenstein statt? Wann kann man Ötzis Powerriegel im Naturmuseum </w:t>
      </w:r>
      <w:proofErr w:type="spellStart"/>
      <w:r>
        <w:t>degustieren</w:t>
      </w:r>
      <w:proofErr w:type="spellEnd"/>
      <w:r>
        <w:t xml:space="preserve">? Gleich auf den ersten Blick </w:t>
      </w:r>
      <w:r w:rsidR="00DA1091">
        <w:t>entdeckt</w:t>
      </w:r>
      <w:r>
        <w:t xml:space="preserve"> der Besucher der neuen Webseiten die nächsten Veranstaltungen in den beiden </w:t>
      </w:r>
      <w:r w:rsidR="00AC3F00">
        <w:t xml:space="preserve">Solothurner </w:t>
      </w:r>
      <w:r>
        <w:t>Ausstellungshäusern.</w:t>
      </w:r>
    </w:p>
    <w:p w:rsidR="00F66266" w:rsidRDefault="00F66266">
      <w:r>
        <w:t>Ohne Probleme finden sich danach die Informationen zu den laufenden Ausstellungen, zu den Sammlungen und weiteren Angeboten der Museen. Klar strukturiert, grafisch schön gestaltet und mit vielen attraktiven Bildern kommen die Seiten frisch daher. «</w:t>
      </w:r>
      <w:r w:rsidR="000915AD">
        <w:t xml:space="preserve">Rund 20 Jahre alt waren unsere Webauftritte. Richtige Dinosaurier </w:t>
      </w:r>
      <w:r w:rsidR="00657F0D">
        <w:t>im</w:t>
      </w:r>
      <w:r w:rsidR="000915AD">
        <w:t xml:space="preserve"> schnelllebigen Medienzeitalter. Da war eine Erfrischungskur dringend notwendig»</w:t>
      </w:r>
      <w:r w:rsidR="006A7E32">
        <w:t>,</w:t>
      </w:r>
      <w:r w:rsidR="000915AD">
        <w:t xml:space="preserve"> erklärt Thomas Briner, Leiter des Naturmuseums.</w:t>
      </w:r>
    </w:p>
    <w:p w:rsidR="00AF27EC" w:rsidRDefault="00AF27EC">
      <w:r>
        <w:t>Technisch auf dem neusten Stand,</w:t>
      </w:r>
      <w:r w:rsidR="00112E53">
        <w:t xml:space="preserve"> </w:t>
      </w:r>
      <w:r>
        <w:t>passen sich die Webseiten auch automatisch den benutzten Gerä</w:t>
      </w:r>
      <w:r w:rsidR="00112E53">
        <w:t xml:space="preserve">ten an. So lassen sich die Seiten nicht nur bequem am PC, sondern auch </w:t>
      </w:r>
      <w:r w:rsidR="006A7E32">
        <w:t>auf</w:t>
      </w:r>
      <w:r w:rsidR="00112E53">
        <w:t xml:space="preserve"> einem Tablet oder Smartphone übersichtlich durchstöbern.</w:t>
      </w:r>
    </w:p>
    <w:p w:rsidR="00112E53" w:rsidRDefault="00112E53">
      <w:r>
        <w:t>Die beiden Webauftritte wurden gemeinsam mit lokalen Partnern entwickelt und haben den gleichen Grundaufbau. «</w:t>
      </w:r>
      <w:r w:rsidR="006A7E32">
        <w:t>Durch die</w:t>
      </w:r>
      <w:r>
        <w:t xml:space="preserve"> gemeinsame Entwicklung konnte</w:t>
      </w:r>
      <w:r w:rsidR="006A7E32">
        <w:t>n</w:t>
      </w:r>
      <w:r>
        <w:t xml:space="preserve"> viele Synergien </w:t>
      </w:r>
      <w:r w:rsidR="006A7E32">
        <w:t>ge</w:t>
      </w:r>
      <w:r>
        <w:t>nutz</w:t>
      </w:r>
      <w:r w:rsidR="006A7E32">
        <w:t>t</w:t>
      </w:r>
      <w:r>
        <w:t xml:space="preserve"> </w:t>
      </w:r>
      <w:r w:rsidR="006A7E32">
        <w:t>werden. Dies</w:t>
      </w:r>
      <w:r>
        <w:t xml:space="preserve"> zeigt die gute Zusammenarbeit innerhalb der städtischen Institutionen. Die Webseiten sind zwar gleich aufgebaut, aber im Erscheinungsbild hat jedes Museum seinen unverkennbaren</w:t>
      </w:r>
      <w:r w:rsidR="006A7E32">
        <w:t>,</w:t>
      </w:r>
      <w:r>
        <w:t xml:space="preserve"> eigenen Stil», erlä</w:t>
      </w:r>
      <w:r w:rsidR="006A7E32">
        <w:t>utert Erich Werber, Leiter des H</w:t>
      </w:r>
      <w:r>
        <w:t>istorischen Museums Blumenstein.</w:t>
      </w:r>
    </w:p>
    <w:p w:rsidR="00DA1091" w:rsidRDefault="00DA1091">
      <w:r>
        <w:t xml:space="preserve">Die neuen digitalen Visitenkarten der Museen sind erreichbar unter </w:t>
      </w:r>
      <w:hyperlink r:id="rId5" w:history="1">
        <w:r w:rsidRPr="00D81D5C">
          <w:rPr>
            <w:rStyle w:val="Hyperlink"/>
          </w:rPr>
          <w:t>www.museumblumenstein.ch</w:t>
        </w:r>
      </w:hyperlink>
      <w:r>
        <w:t xml:space="preserve"> und </w:t>
      </w:r>
      <w:hyperlink r:id="rId6" w:history="1">
        <w:r w:rsidRPr="00D81D5C">
          <w:rPr>
            <w:rStyle w:val="Hyperlink"/>
          </w:rPr>
          <w:t>www.naturmuseum-so.ch</w:t>
        </w:r>
      </w:hyperlink>
      <w:r>
        <w:t>.</w:t>
      </w:r>
    </w:p>
    <w:p w:rsidR="00DA1091" w:rsidRDefault="00DA1091"/>
    <w:p w:rsidR="0025446A" w:rsidRDefault="0025446A">
      <w:pPr>
        <w:rPr>
          <w:b/>
        </w:rPr>
      </w:pPr>
      <w:r>
        <w:rPr>
          <w:b/>
        </w:rPr>
        <w:br w:type="page"/>
      </w:r>
    </w:p>
    <w:p w:rsidR="00DA1091" w:rsidRPr="00D45701" w:rsidRDefault="00DA1091">
      <w:pPr>
        <w:rPr>
          <w:b/>
        </w:rPr>
      </w:pPr>
      <w:r w:rsidRPr="00D45701">
        <w:rPr>
          <w:b/>
        </w:rPr>
        <w:lastRenderedPageBreak/>
        <w:t>Informationen zu den Museen:</w:t>
      </w:r>
    </w:p>
    <w:p w:rsidR="00D45701" w:rsidRDefault="00DA1091">
      <w:r>
        <w:t>Öffnungszeiten</w:t>
      </w:r>
      <w:r>
        <w:tab/>
        <w:t xml:space="preserve">Di-Sa </w:t>
      </w:r>
      <w:r>
        <w:tab/>
        <w:t xml:space="preserve">14-17 Uhr  </w:t>
      </w:r>
      <w:r>
        <w:br/>
      </w:r>
      <w:r>
        <w:tab/>
      </w:r>
      <w:r>
        <w:tab/>
        <w:t xml:space="preserve">So </w:t>
      </w:r>
      <w:r w:rsidR="00D45701">
        <w:tab/>
      </w:r>
      <w:r>
        <w:t>10-17 Uhr</w:t>
      </w:r>
      <w:r w:rsidR="00D45701">
        <w:br/>
        <w:t>Schulen und Gruppen auch vormittags nach Anmeldung.</w:t>
      </w:r>
      <w:r w:rsidR="00D45701">
        <w:br/>
        <w:t>Der Eintritt ist frei.</w:t>
      </w:r>
    </w:p>
    <w:p w:rsidR="00D45701" w:rsidRDefault="00D45701"/>
    <w:p w:rsidR="00D45701" w:rsidRPr="00AC3F00" w:rsidRDefault="00D45701">
      <w:pPr>
        <w:rPr>
          <w:b/>
        </w:rPr>
      </w:pPr>
      <w:r w:rsidRPr="00AC3F00">
        <w:rPr>
          <w:b/>
        </w:rPr>
        <w:t>Der neue Webauftritt wurde in Zusammenarbeit mit folgenden Personen und Firmen realisiert:</w:t>
      </w:r>
    </w:p>
    <w:p w:rsidR="00AC3F00" w:rsidRDefault="00D45701">
      <w:r>
        <w:t xml:space="preserve">Christian Fluri und Marisa Bürgi, </w:t>
      </w:r>
      <w:proofErr w:type="spellStart"/>
      <w:r>
        <w:t>c&amp;h</w:t>
      </w:r>
      <w:proofErr w:type="spellEnd"/>
      <w:r>
        <w:t xml:space="preserve"> </w:t>
      </w:r>
      <w:proofErr w:type="spellStart"/>
      <w:r>
        <w:t>konzepte</w:t>
      </w:r>
      <w:proofErr w:type="spellEnd"/>
      <w:r>
        <w:t xml:space="preserve"> </w:t>
      </w:r>
      <w:proofErr w:type="spellStart"/>
      <w:r w:rsidR="00AC3F00">
        <w:t>werbeagentur</w:t>
      </w:r>
      <w:proofErr w:type="spellEnd"/>
      <w:r w:rsidR="00AC3F00">
        <w:t xml:space="preserve"> </w:t>
      </w:r>
      <w:proofErr w:type="spellStart"/>
      <w:r w:rsidR="00AC3F00">
        <w:t>ag</w:t>
      </w:r>
      <w:proofErr w:type="spellEnd"/>
      <w:r w:rsidR="00AC3F00">
        <w:br/>
        <w:t xml:space="preserve">Benjamin Lauener, </w:t>
      </w:r>
      <w:proofErr w:type="spellStart"/>
      <w:r w:rsidR="00AC3F00">
        <w:t>seerow</w:t>
      </w:r>
      <w:proofErr w:type="spellEnd"/>
      <w:r w:rsidR="00AC3F00">
        <w:t xml:space="preserve"> </w:t>
      </w:r>
      <w:proofErr w:type="spellStart"/>
      <w:r w:rsidR="00AC3F00">
        <w:t>gmbh</w:t>
      </w:r>
      <w:proofErr w:type="spellEnd"/>
    </w:p>
    <w:p w:rsidR="00AC3F00" w:rsidRDefault="00AC3F00"/>
    <w:p w:rsidR="00AC3F00" w:rsidRPr="00AC3F00" w:rsidRDefault="00AC3F00">
      <w:pPr>
        <w:rPr>
          <w:b/>
        </w:rPr>
      </w:pPr>
      <w:r w:rsidRPr="00AC3F00">
        <w:rPr>
          <w:b/>
        </w:rPr>
        <w:t>Kontaktpersonen:</w:t>
      </w:r>
    </w:p>
    <w:p w:rsidR="00AC3F00" w:rsidRDefault="00AC3F00">
      <w:r>
        <w:t xml:space="preserve">Historisches Museum Blumenstein: </w:t>
      </w:r>
      <w:r>
        <w:tab/>
        <w:t>Erich Weber, Leiter Museum Blumenstein</w:t>
      </w:r>
      <w:r>
        <w:br/>
      </w:r>
      <w:r>
        <w:tab/>
      </w:r>
      <w:r>
        <w:tab/>
      </w:r>
      <w:r>
        <w:tab/>
      </w:r>
      <w:r>
        <w:tab/>
      </w:r>
      <w:r>
        <w:tab/>
        <w:t xml:space="preserve">Tel.: 032 626 93 93, E-Mail: </w:t>
      </w:r>
      <w:hyperlink r:id="rId7" w:history="1">
        <w:r w:rsidRPr="00D81D5C">
          <w:rPr>
            <w:rStyle w:val="Hyperlink"/>
          </w:rPr>
          <w:t>erich.weber@solothurn.ch</w:t>
        </w:r>
      </w:hyperlink>
    </w:p>
    <w:p w:rsidR="00AC3F00" w:rsidRDefault="00AC3F00">
      <w:r>
        <w:t>Naturmuseum Solothurn:</w:t>
      </w:r>
      <w:r>
        <w:tab/>
      </w:r>
      <w:r>
        <w:tab/>
        <w:t>Thomas Briner, Leiter Naturmuseum</w:t>
      </w:r>
      <w:r>
        <w:br/>
      </w:r>
      <w:r>
        <w:tab/>
      </w:r>
      <w:r>
        <w:tab/>
      </w:r>
      <w:r>
        <w:tab/>
      </w:r>
      <w:r>
        <w:tab/>
      </w:r>
      <w:r>
        <w:tab/>
        <w:t xml:space="preserve">Tel.: </w:t>
      </w:r>
      <w:r w:rsidRPr="00AC3F00">
        <w:t>032 622 70 21</w:t>
      </w:r>
      <w:r>
        <w:t xml:space="preserve">, E-Mail: </w:t>
      </w:r>
      <w:hyperlink r:id="rId8" w:history="1">
        <w:r w:rsidRPr="00D81D5C">
          <w:rPr>
            <w:rStyle w:val="Hyperlink"/>
          </w:rPr>
          <w:t>thomas.briner@solothurn.ch</w:t>
        </w:r>
      </w:hyperlink>
    </w:p>
    <w:p w:rsidR="00AC3F00" w:rsidRDefault="00AC3F00"/>
    <w:p w:rsidR="00AC3F00" w:rsidRPr="00AC3F00" w:rsidRDefault="00AC3F00">
      <w:pPr>
        <w:rPr>
          <w:b/>
        </w:rPr>
      </w:pPr>
      <w:r w:rsidRPr="00AC3F00">
        <w:rPr>
          <w:b/>
        </w:rPr>
        <w:t>Pressebilder:</w:t>
      </w:r>
    </w:p>
    <w:p w:rsidR="00657F0D" w:rsidRDefault="0025446A" w:rsidP="00657F0D">
      <w:r>
        <w:t>Bild</w:t>
      </w:r>
      <w:r w:rsidR="003B7FED">
        <w:t xml:space="preserve"> (bitte nur mit Autorenangabe verwenden)</w:t>
      </w:r>
      <w:r>
        <w:t xml:space="preserve">: </w:t>
      </w:r>
      <w:r w:rsidR="00657F0D">
        <w:t>Frisch, übersichtlich und auf dem neusten Stand der Technik präsentieren sich die beiden neuen</w:t>
      </w:r>
      <w:r w:rsidR="00B83B46">
        <w:t xml:space="preserve"> </w:t>
      </w:r>
      <w:r w:rsidR="00657F0D">
        <w:t xml:space="preserve">Webseiten des Museums Blumenstein und des Naturmuseums. (Bild: </w:t>
      </w:r>
      <w:r w:rsidR="003B7FED" w:rsidRPr="003B7FED">
        <w:t>Silvan Thüring, NMS / Carlos Martínez</w:t>
      </w:r>
      <w:r w:rsidR="00657F0D">
        <w:t>)</w:t>
      </w:r>
    </w:p>
    <w:p w:rsidR="00AC3F00" w:rsidRPr="0025446A" w:rsidRDefault="0025446A">
      <w:r>
        <w:t>Das Bild steht a</w:t>
      </w:r>
      <w:r w:rsidRPr="0025446A">
        <w:t xml:space="preserve">uf unserer Internetseite </w:t>
      </w:r>
      <w:hyperlink r:id="rId9" w:history="1">
        <w:r w:rsidRPr="002342A1">
          <w:rPr>
            <w:rStyle w:val="Hyperlink"/>
          </w:rPr>
          <w:t>http://naturmuseum-so.ch/angebote/presse/</w:t>
        </w:r>
      </w:hyperlink>
      <w:r w:rsidRPr="0025446A">
        <w:t xml:space="preserve"> </w:t>
      </w:r>
      <w:r>
        <w:t>in hoher Auflösung zur Verfügung.</w:t>
      </w:r>
    </w:p>
    <w:p w:rsidR="00B83B46" w:rsidRDefault="00B83B46">
      <w:r>
        <w:rPr>
          <w:noProof/>
          <w:lang w:eastAsia="de-CH"/>
        </w:rPr>
        <w:drawing>
          <wp:inline distT="0" distB="0" distL="0" distR="0">
            <wp:extent cx="5760720" cy="38404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S_Website_Blu_NM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inline>
        </w:drawing>
      </w:r>
    </w:p>
    <w:sectPr w:rsidR="00B83B46" w:rsidSect="00EA7DED">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66"/>
    <w:rsid w:val="000915AD"/>
    <w:rsid w:val="00112E53"/>
    <w:rsid w:val="001D1165"/>
    <w:rsid w:val="0025446A"/>
    <w:rsid w:val="003B7FED"/>
    <w:rsid w:val="00657F0D"/>
    <w:rsid w:val="006A7E32"/>
    <w:rsid w:val="00983E90"/>
    <w:rsid w:val="00AC3F00"/>
    <w:rsid w:val="00AF27EC"/>
    <w:rsid w:val="00B83B46"/>
    <w:rsid w:val="00C65237"/>
    <w:rsid w:val="00D45701"/>
    <w:rsid w:val="00DA1091"/>
    <w:rsid w:val="00EA7DED"/>
    <w:rsid w:val="00F66266"/>
    <w:rsid w:val="00FE32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1091"/>
    <w:rPr>
      <w:color w:val="0563C1" w:themeColor="hyperlink"/>
      <w:u w:val="single"/>
    </w:rPr>
  </w:style>
  <w:style w:type="paragraph" w:styleId="Sprechblasentext">
    <w:name w:val="Balloon Text"/>
    <w:basedOn w:val="Standard"/>
    <w:link w:val="SprechblasentextZchn"/>
    <w:uiPriority w:val="99"/>
    <w:semiHidden/>
    <w:unhideWhenUsed/>
    <w:rsid w:val="00B83B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B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A1091"/>
    <w:rPr>
      <w:color w:val="0563C1" w:themeColor="hyperlink"/>
      <w:u w:val="single"/>
    </w:rPr>
  </w:style>
  <w:style w:type="paragraph" w:styleId="Sprechblasentext">
    <w:name w:val="Balloon Text"/>
    <w:basedOn w:val="Standard"/>
    <w:link w:val="SprechblasentextZchn"/>
    <w:uiPriority w:val="99"/>
    <w:semiHidden/>
    <w:unhideWhenUsed/>
    <w:rsid w:val="00B83B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3B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riner@solothurn.ch" TargetMode="External"/><Relationship Id="rId3" Type="http://schemas.openxmlformats.org/officeDocument/2006/relationships/settings" Target="settings.xml"/><Relationship Id="rId7" Type="http://schemas.openxmlformats.org/officeDocument/2006/relationships/hyperlink" Target="mailto:erich.weber@solothurn.c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turmuseum-so.ch" TargetMode="External"/><Relationship Id="rId11" Type="http://schemas.openxmlformats.org/officeDocument/2006/relationships/fontTable" Target="fontTable.xml"/><Relationship Id="rId5" Type="http://schemas.openxmlformats.org/officeDocument/2006/relationships/hyperlink" Target="http://www.museumblumenstein.ch"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naturmuseum-so.ch/angebote/press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843E4421</Template>
  <TotalTime>0</TotalTime>
  <Pages>2</Pages>
  <Words>428</Words>
  <Characters>2702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Regio Energie Solothurn</Company>
  <LinksUpToDate>false</LinksUpToDate>
  <CharactersWithSpaces>3124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Briner</dc:creator>
  <cp:lastModifiedBy>Briner Thomas</cp:lastModifiedBy>
  <cp:revision>5</cp:revision>
  <dcterms:created xsi:type="dcterms:W3CDTF">2017-01-27T11:19:00Z</dcterms:created>
  <dcterms:modified xsi:type="dcterms:W3CDTF">2017-02-01T06:50:00Z</dcterms:modified>
</cp:coreProperties>
</file>